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52" w:rsidRDefault="00322E05" w:rsidP="009F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05">
        <w:rPr>
          <w:rFonts w:ascii="Times New Roman" w:hAnsi="Times New Roman" w:cs="Times New Roman"/>
          <w:b/>
          <w:sz w:val="28"/>
          <w:szCs w:val="28"/>
        </w:rPr>
        <w:t>Scholarship Essay Worksheet</w:t>
      </w:r>
    </w:p>
    <w:p w:rsidR="00322E05" w:rsidRDefault="00322E05" w:rsidP="0032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orksheet to help you organize the information you will need to write your Scholarship Essay. </w:t>
      </w:r>
      <w:r w:rsidR="000C2613">
        <w:rPr>
          <w:rFonts w:ascii="Times New Roman" w:hAnsi="Times New Roman" w:cs="Times New Roman"/>
          <w:sz w:val="24"/>
          <w:szCs w:val="24"/>
        </w:rPr>
        <w:t xml:space="preserve">Then, use the answers to these questions to write your essay. </w:t>
      </w:r>
      <w:r>
        <w:rPr>
          <w:rFonts w:ascii="Times New Roman" w:hAnsi="Times New Roman" w:cs="Times New Roman"/>
          <w:sz w:val="24"/>
          <w:szCs w:val="24"/>
        </w:rPr>
        <w:t xml:space="preserve">Remember, you need </w:t>
      </w:r>
      <w:r w:rsidRPr="00F013F7">
        <w:rPr>
          <w:rFonts w:ascii="Times New Roman" w:hAnsi="Times New Roman" w:cs="Times New Roman"/>
          <w:b/>
          <w:i/>
          <w:sz w:val="24"/>
          <w:szCs w:val="24"/>
        </w:rPr>
        <w:t>a different essay for each scholarship you apply for!</w:t>
      </w:r>
    </w:p>
    <w:p w:rsidR="009F35DF" w:rsidRPr="000D1A8A" w:rsidRDefault="009F35DF" w:rsidP="000C2613">
      <w:pPr>
        <w:rPr>
          <w:rFonts w:ascii="Times New Roman" w:hAnsi="Times New Roman" w:cs="Times New Roman"/>
          <w:sz w:val="8"/>
          <w:szCs w:val="8"/>
        </w:rPr>
      </w:pPr>
    </w:p>
    <w:p w:rsidR="00F76C99" w:rsidRDefault="00780435" w:rsidP="00322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  <w:r w:rsidR="00F76C99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</w:t>
      </w:r>
    </w:p>
    <w:p w:rsidR="00F76C99" w:rsidRDefault="00F76C99" w:rsidP="00F76C9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6B7D27" w:rsidRDefault="00322E05" w:rsidP="00322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Prompt: List the key points that the application is requesting in your essay:</w:t>
      </w:r>
    </w:p>
    <w:p w:rsidR="00322E05" w:rsidRPr="00322E05" w:rsidRDefault="00322E05" w:rsidP="00322E05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322E05" w:rsidRDefault="00322E05" w:rsidP="00322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B7D27" w:rsidRDefault="00322E05" w:rsidP="00322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C2613" w:rsidRDefault="000C2613" w:rsidP="00322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2E05" w:rsidRPr="00322E05" w:rsidRDefault="00322E05" w:rsidP="00322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FB3" w:rsidRDefault="00CC0FB3" w:rsidP="00322E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Goals:</w:t>
      </w:r>
    </w:p>
    <w:p w:rsidR="006B7D27" w:rsidRDefault="00322E05" w:rsidP="00CC0FB3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Academic Goals/Major: ____________________________________________</w:t>
      </w:r>
    </w:p>
    <w:p w:rsidR="00322E05" w:rsidRDefault="00322E05" w:rsidP="00322E0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proofErr w:type="gramStart"/>
      <w:r w:rsidRPr="00322E0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322E05">
        <w:rPr>
          <w:rFonts w:ascii="Times New Roman" w:hAnsi="Times New Roman" w:cs="Times New Roman"/>
          <w:sz w:val="24"/>
          <w:szCs w:val="24"/>
        </w:rPr>
        <w:t xml:space="preserve"> Career Goals: _____________________________________________________</w:t>
      </w:r>
    </w:p>
    <w:p w:rsidR="006B7D27" w:rsidRDefault="00322E05" w:rsidP="00CC0FB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 w:rsidRPr="00322E05">
        <w:rPr>
          <w:rFonts w:ascii="Times New Roman" w:hAnsi="Times New Roman" w:cs="Times New Roman"/>
          <w:sz w:val="24"/>
          <w:szCs w:val="24"/>
        </w:rPr>
        <w:t>Additional Personal Goals: ______________________________________________</w:t>
      </w:r>
      <w:r w:rsidR="00FC0483">
        <w:rPr>
          <w:rFonts w:ascii="Times New Roman" w:hAnsi="Times New Roman" w:cs="Times New Roman"/>
          <w:sz w:val="24"/>
          <w:szCs w:val="24"/>
        </w:rPr>
        <w:t>_</w:t>
      </w:r>
    </w:p>
    <w:p w:rsidR="00FC0483" w:rsidRDefault="00FC0483" w:rsidP="00CC0FB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choose these goals? __________________________________________</w:t>
      </w:r>
    </w:p>
    <w:p w:rsidR="00FC0483" w:rsidRDefault="00FC0483" w:rsidP="00CC0FB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0FB3" w:rsidRPr="00322E05" w:rsidRDefault="00CC0FB3" w:rsidP="00CC0FB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C0FB3" w:rsidRDefault="00CC0FB3" w:rsidP="00CC0F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Accomplishments:</w:t>
      </w:r>
    </w:p>
    <w:p w:rsidR="006B7D27" w:rsidRDefault="00CC0FB3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Received: _____________________________________________________</w:t>
      </w:r>
    </w:p>
    <w:p w:rsidR="00CC0FB3" w:rsidRDefault="00CC0FB3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Experience: _________________________________________________</w:t>
      </w:r>
    </w:p>
    <w:p w:rsidR="00CC0FB3" w:rsidRDefault="00CC0FB3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and Other Extracurricular Activities: _________________________________</w:t>
      </w:r>
    </w:p>
    <w:p w:rsidR="00FC0483" w:rsidRDefault="00FC0483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77681" w:rsidRDefault="00277681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you learned from your accomplishments? _________________________</w:t>
      </w:r>
    </w:p>
    <w:p w:rsidR="00277681" w:rsidRDefault="00277681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4D50" w:rsidRPr="00CC0FB3" w:rsidRDefault="00ED4D50" w:rsidP="00CC0FB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ED4D50" w:rsidRDefault="00ED4D50" w:rsidP="00ED4D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Experience:</w:t>
      </w:r>
    </w:p>
    <w:p w:rsidR="00ED4D50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Experience: _____________________________________________________</w:t>
      </w:r>
    </w:p>
    <w:p w:rsidR="00ED4D50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and Volunteer Experience: ____________________________________</w:t>
      </w:r>
    </w:p>
    <w:p w:rsidR="00ED4D50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0483" w:rsidRDefault="00FC0483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you learned from your experiences? ______________________________</w:t>
      </w:r>
    </w:p>
    <w:p w:rsidR="00FC0483" w:rsidRDefault="00FC0483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4D50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ED4D50" w:rsidRDefault="00ED4D50" w:rsidP="00ED4D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Unique?</w:t>
      </w:r>
    </w:p>
    <w:p w:rsidR="00ED4D50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Obstacles Faced: ______________________________________________________</w:t>
      </w:r>
    </w:p>
    <w:p w:rsidR="006B7D27" w:rsidRDefault="00ED4D50" w:rsidP="00ED4D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Life Experiences: _______________________________________________</w:t>
      </w:r>
    </w:p>
    <w:p w:rsidR="006B7D27" w:rsidRDefault="00ED4D50" w:rsidP="000D1A8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Financial Need: __________________________________________________</w:t>
      </w:r>
    </w:p>
    <w:p w:rsidR="000D1A8A" w:rsidRDefault="000D1A8A" w:rsidP="000D1A8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0D1A8A" w:rsidRDefault="000D1A8A" w:rsidP="000D1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the Scholarship Committee should know about you?</w:t>
      </w:r>
    </w:p>
    <w:p w:rsidR="000D1A8A" w:rsidRDefault="000D1A8A" w:rsidP="000D1A8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1A8A" w:rsidRDefault="000D1A8A" w:rsidP="000D1A8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1A8A" w:rsidRDefault="000D1A8A" w:rsidP="000D1A8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1A8A" w:rsidRPr="000D1A8A" w:rsidRDefault="000D1A8A" w:rsidP="00D75347">
      <w:pPr>
        <w:pStyle w:val="ListParagraph"/>
        <w:tabs>
          <w:tab w:val="left" w:pos="927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0D1A8A" w:rsidRPr="000D1A8A" w:rsidSect="00D7534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EFB"/>
    <w:multiLevelType w:val="hybridMultilevel"/>
    <w:tmpl w:val="318C16C0"/>
    <w:lvl w:ilvl="0" w:tplc="FF62D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8C187D"/>
    <w:multiLevelType w:val="hybridMultilevel"/>
    <w:tmpl w:val="60F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1C0"/>
    <w:multiLevelType w:val="hybridMultilevel"/>
    <w:tmpl w:val="591E5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27"/>
    <w:rsid w:val="000C2613"/>
    <w:rsid w:val="000D1A8A"/>
    <w:rsid w:val="00277681"/>
    <w:rsid w:val="002B2752"/>
    <w:rsid w:val="00322E05"/>
    <w:rsid w:val="005962BB"/>
    <w:rsid w:val="006B7D27"/>
    <w:rsid w:val="00780435"/>
    <w:rsid w:val="009F35DF"/>
    <w:rsid w:val="00BD017B"/>
    <w:rsid w:val="00C14C77"/>
    <w:rsid w:val="00CC0FB3"/>
    <w:rsid w:val="00D75347"/>
    <w:rsid w:val="00ED4D50"/>
    <w:rsid w:val="00F013F7"/>
    <w:rsid w:val="00F76C99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0CD2-0E24-417A-8888-FC52F8A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B3AB3-342A-4F7D-9EFF-94D9B259D3B7}"/>
</file>

<file path=customXml/itemProps2.xml><?xml version="1.0" encoding="utf-8"?>
<ds:datastoreItem xmlns:ds="http://schemas.openxmlformats.org/officeDocument/2006/customXml" ds:itemID="{D9A8004C-0767-4E1D-9E3D-C878DB046CA7}"/>
</file>

<file path=customXml/itemProps3.xml><?xml version="1.0" encoding="utf-8"?>
<ds:datastoreItem xmlns:ds="http://schemas.openxmlformats.org/officeDocument/2006/customXml" ds:itemID="{CE789216-711B-48C5-83B8-6FF1C6F18BE3}"/>
</file>

<file path=docProps/app.xml><?xml version="1.0" encoding="utf-8"?>
<Properties xmlns="http://schemas.openxmlformats.org/officeDocument/2006/extended-properties" xmlns:vt="http://schemas.openxmlformats.org/officeDocument/2006/docPropsVTypes">
  <Template>1AB25214</Template>
  <TotalTime>51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Dyment</dc:creator>
  <cp:keywords/>
  <dc:description/>
  <cp:lastModifiedBy>Monica Rodriguez</cp:lastModifiedBy>
  <cp:revision>14</cp:revision>
  <dcterms:created xsi:type="dcterms:W3CDTF">2015-01-22T19:54:00Z</dcterms:created>
  <dcterms:modified xsi:type="dcterms:W3CDTF">2015-12-02T00:12:00Z</dcterms:modified>
</cp:coreProperties>
</file>